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C" w:rsidRDefault="00B0429C" w:rsidP="00B0429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C1009" w:rsidRPr="00FC1009" w:rsidRDefault="00FC1009" w:rsidP="00FC1009">
      <w:pPr>
        <w:ind w:left="-1170" w:right="-450"/>
        <w:jc w:val="center"/>
        <w:outlineLvl w:val="0"/>
        <w:rPr>
          <w:b/>
          <w:sz w:val="24"/>
          <w:szCs w:val="24"/>
        </w:rPr>
      </w:pPr>
      <w:r w:rsidRPr="00FC1009">
        <w:rPr>
          <w:b/>
          <w:sz w:val="24"/>
          <w:szCs w:val="24"/>
        </w:rPr>
        <w:t>IN THE CIRCUIT COURT OF THE SIXTH JUDICIAL CIRCUIT</w:t>
      </w:r>
    </w:p>
    <w:p w:rsidR="00FC1009" w:rsidRPr="00FC1009" w:rsidRDefault="00FC1009" w:rsidP="00FC1009">
      <w:pPr>
        <w:ind w:left="-1170"/>
        <w:jc w:val="center"/>
        <w:outlineLvl w:val="0"/>
        <w:rPr>
          <w:b/>
          <w:sz w:val="24"/>
          <w:szCs w:val="24"/>
        </w:rPr>
      </w:pPr>
      <w:r w:rsidRPr="00FC1009">
        <w:rPr>
          <w:b/>
          <w:sz w:val="24"/>
          <w:szCs w:val="24"/>
        </w:rPr>
        <w:t>IN AND FOR PINELLAS COUNTY, FLORIDA PROBATE DIVISION</w:t>
      </w:r>
    </w:p>
    <w:p w:rsidR="00FC1009" w:rsidRPr="00FC1009" w:rsidRDefault="00FC1009" w:rsidP="00FC1009">
      <w:pPr>
        <w:ind w:left="-720"/>
        <w:jc w:val="center"/>
        <w:rPr>
          <w:b/>
          <w:sz w:val="24"/>
          <w:szCs w:val="24"/>
        </w:rPr>
      </w:pPr>
      <w:r w:rsidRPr="00FC1009">
        <w:rPr>
          <w:b/>
          <w:sz w:val="24"/>
          <w:szCs w:val="24"/>
        </w:rPr>
        <w:t xml:space="preserve">REF #: </w:t>
      </w:r>
      <w:r w:rsidRPr="00FC1009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1009">
        <w:rPr>
          <w:b/>
          <w:sz w:val="24"/>
          <w:szCs w:val="24"/>
        </w:rPr>
        <w:instrText xml:space="preserve"> FORMTEXT </w:instrText>
      </w:r>
      <w:r w:rsidRPr="00FC1009">
        <w:rPr>
          <w:b/>
          <w:sz w:val="24"/>
          <w:szCs w:val="24"/>
        </w:rPr>
      </w:r>
      <w:r w:rsidRPr="00FC1009">
        <w:rPr>
          <w:b/>
          <w:sz w:val="24"/>
          <w:szCs w:val="24"/>
        </w:rPr>
        <w:fldChar w:fldCharType="separate"/>
      </w:r>
      <w:r w:rsidR="00A50990">
        <w:rPr>
          <w:b/>
          <w:sz w:val="24"/>
          <w:szCs w:val="24"/>
        </w:rPr>
        <w:t> </w:t>
      </w:r>
      <w:r w:rsidR="00A50990">
        <w:rPr>
          <w:b/>
          <w:sz w:val="24"/>
          <w:szCs w:val="24"/>
        </w:rPr>
        <w:t> </w:t>
      </w:r>
      <w:r w:rsidR="00A50990">
        <w:rPr>
          <w:b/>
          <w:sz w:val="24"/>
          <w:szCs w:val="24"/>
        </w:rPr>
        <w:t> </w:t>
      </w:r>
      <w:r w:rsidR="00A50990">
        <w:rPr>
          <w:b/>
          <w:sz w:val="24"/>
          <w:szCs w:val="24"/>
        </w:rPr>
        <w:t> </w:t>
      </w:r>
      <w:r w:rsidR="00A50990">
        <w:rPr>
          <w:b/>
          <w:sz w:val="24"/>
          <w:szCs w:val="24"/>
        </w:rPr>
        <w:t> </w:t>
      </w:r>
      <w:r w:rsidRPr="00FC1009">
        <w:rPr>
          <w:b/>
          <w:sz w:val="24"/>
          <w:szCs w:val="24"/>
        </w:rPr>
        <w:fldChar w:fldCharType="end"/>
      </w:r>
      <w:r w:rsidRPr="00FC1009">
        <w:rPr>
          <w:b/>
          <w:sz w:val="24"/>
          <w:szCs w:val="24"/>
        </w:rPr>
        <w:t>-</w:t>
      </w:r>
      <w:r w:rsidR="009872EA" w:rsidRPr="00FC1009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72EA" w:rsidRPr="00FC1009">
        <w:rPr>
          <w:b/>
          <w:sz w:val="24"/>
          <w:szCs w:val="24"/>
        </w:rPr>
        <w:instrText xml:space="preserve"> FORMTEXT </w:instrText>
      </w:r>
      <w:r w:rsidR="009872EA" w:rsidRPr="00FC1009">
        <w:rPr>
          <w:b/>
          <w:sz w:val="24"/>
          <w:szCs w:val="24"/>
        </w:rPr>
      </w:r>
      <w:r w:rsidR="009872EA" w:rsidRPr="00FC1009">
        <w:rPr>
          <w:b/>
          <w:sz w:val="24"/>
          <w:szCs w:val="24"/>
        </w:rPr>
        <w:fldChar w:fldCharType="separate"/>
      </w:r>
      <w:r w:rsidR="00A50990">
        <w:rPr>
          <w:b/>
          <w:sz w:val="24"/>
          <w:szCs w:val="24"/>
        </w:rPr>
        <w:t> </w:t>
      </w:r>
      <w:r w:rsidR="00A50990">
        <w:rPr>
          <w:b/>
          <w:sz w:val="24"/>
          <w:szCs w:val="24"/>
        </w:rPr>
        <w:t> </w:t>
      </w:r>
      <w:r w:rsidR="00A50990">
        <w:rPr>
          <w:b/>
          <w:sz w:val="24"/>
          <w:szCs w:val="24"/>
        </w:rPr>
        <w:t> </w:t>
      </w:r>
      <w:r w:rsidR="009872EA" w:rsidRPr="00FC1009">
        <w:rPr>
          <w:b/>
          <w:sz w:val="24"/>
          <w:szCs w:val="24"/>
        </w:rPr>
        <w:fldChar w:fldCharType="end"/>
      </w:r>
      <w:r w:rsidRPr="00FC1009">
        <w:rPr>
          <w:b/>
          <w:sz w:val="24"/>
          <w:szCs w:val="24"/>
        </w:rPr>
        <w:t xml:space="preserve">-GD – Section </w:t>
      </w:r>
      <w:r w:rsidRPr="00FC1009"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003"/>
              <w:listEntry w:val="004"/>
            </w:ddList>
          </w:ffData>
        </w:fldChar>
      </w:r>
      <w:r w:rsidRPr="00FC1009">
        <w:rPr>
          <w:b/>
          <w:sz w:val="24"/>
          <w:szCs w:val="24"/>
        </w:rPr>
        <w:instrText xml:space="preserve"> FORMDROPDOWN </w:instrText>
      </w:r>
      <w:r w:rsidR="00464E45">
        <w:rPr>
          <w:b/>
          <w:sz w:val="24"/>
          <w:szCs w:val="24"/>
        </w:rPr>
      </w:r>
      <w:r w:rsidR="00464E45">
        <w:rPr>
          <w:b/>
          <w:sz w:val="24"/>
          <w:szCs w:val="24"/>
        </w:rPr>
        <w:fldChar w:fldCharType="separate"/>
      </w:r>
      <w:r w:rsidRPr="00FC1009">
        <w:rPr>
          <w:b/>
          <w:sz w:val="24"/>
          <w:szCs w:val="24"/>
        </w:rPr>
        <w:fldChar w:fldCharType="end"/>
      </w:r>
    </w:p>
    <w:p w:rsidR="00FC1009" w:rsidRPr="00FC1009" w:rsidRDefault="00FC1009" w:rsidP="00FC1009">
      <w:pPr>
        <w:ind w:left="-720"/>
        <w:outlineLvl w:val="0"/>
        <w:rPr>
          <w:sz w:val="24"/>
          <w:szCs w:val="24"/>
        </w:rPr>
      </w:pPr>
    </w:p>
    <w:p w:rsidR="00FC1009" w:rsidRPr="00FC1009" w:rsidRDefault="00FC1009" w:rsidP="00D17172">
      <w:pPr>
        <w:outlineLvl w:val="0"/>
        <w:rPr>
          <w:sz w:val="24"/>
          <w:szCs w:val="24"/>
        </w:rPr>
      </w:pPr>
    </w:p>
    <w:p w:rsidR="00FC1009" w:rsidRPr="00FC1009" w:rsidRDefault="00FC1009" w:rsidP="00FC1009">
      <w:pPr>
        <w:ind w:left="-720" w:firstLine="720"/>
        <w:outlineLvl w:val="0"/>
        <w:rPr>
          <w:sz w:val="24"/>
          <w:szCs w:val="24"/>
        </w:rPr>
      </w:pPr>
      <w:r w:rsidRPr="00FC1009">
        <w:rPr>
          <w:sz w:val="24"/>
          <w:szCs w:val="24"/>
        </w:rPr>
        <w:t xml:space="preserve">IN RE:  The </w:t>
      </w:r>
      <w:r w:rsidRPr="00FC1009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INTEREST"/>
              <w:listEntry w:val="GUARDIANSHIP"/>
            </w:ddList>
          </w:ffData>
        </w:fldChar>
      </w:r>
      <w:bookmarkStart w:id="1" w:name="Dropdown2"/>
      <w:r w:rsidRPr="00FC1009">
        <w:rPr>
          <w:sz w:val="24"/>
          <w:szCs w:val="24"/>
        </w:rPr>
        <w:instrText xml:space="preserve"> FORMDROPDOWN </w:instrText>
      </w:r>
      <w:r w:rsidR="00464E45">
        <w:rPr>
          <w:sz w:val="24"/>
          <w:szCs w:val="24"/>
        </w:rPr>
      </w:r>
      <w:r w:rsidR="00464E45">
        <w:rPr>
          <w:sz w:val="24"/>
          <w:szCs w:val="24"/>
        </w:rPr>
        <w:fldChar w:fldCharType="separate"/>
      </w:r>
      <w:r w:rsidRPr="00FC1009">
        <w:rPr>
          <w:sz w:val="24"/>
          <w:szCs w:val="24"/>
        </w:rPr>
        <w:fldChar w:fldCharType="end"/>
      </w:r>
      <w:bookmarkEnd w:id="1"/>
      <w:r w:rsidR="00035781">
        <w:rPr>
          <w:sz w:val="24"/>
          <w:szCs w:val="24"/>
        </w:rPr>
        <w:t xml:space="preserve"> </w:t>
      </w:r>
      <w:r w:rsidR="00EE6768">
        <w:rPr>
          <w:sz w:val="24"/>
          <w:szCs w:val="24"/>
        </w:rPr>
        <w:t xml:space="preserve"> </w:t>
      </w:r>
      <w:r w:rsidRPr="00FC1009">
        <w:rPr>
          <w:sz w:val="24"/>
          <w:szCs w:val="24"/>
        </w:rPr>
        <w:t>of</w:t>
      </w:r>
      <w:bookmarkStart w:id="2" w:name="Text104"/>
      <w:bookmarkEnd w:id="2"/>
      <w:r w:rsidRPr="00FC1009">
        <w:rPr>
          <w:sz w:val="24"/>
          <w:szCs w:val="24"/>
        </w:rPr>
        <w:t xml:space="preserve"> </w:t>
      </w:r>
      <w:r w:rsidR="00516484">
        <w:rPr>
          <w:rFonts w:cs="Arial"/>
          <w:bCs/>
          <w:sz w:val="24"/>
          <w:szCs w:val="24"/>
        </w:rPr>
        <w:fldChar w:fldCharType="begin">
          <w:ffData>
            <w:name w:val="Wardname"/>
            <w:enabled/>
            <w:calcOnExit/>
            <w:textInput/>
          </w:ffData>
        </w:fldChar>
      </w:r>
      <w:bookmarkStart w:id="3" w:name="Wardname"/>
      <w:r w:rsidR="00516484">
        <w:rPr>
          <w:rFonts w:cs="Arial"/>
          <w:bCs/>
          <w:sz w:val="24"/>
          <w:szCs w:val="24"/>
        </w:rPr>
        <w:instrText xml:space="preserve"> FORMTEXT </w:instrText>
      </w:r>
      <w:r w:rsidR="00516484">
        <w:rPr>
          <w:rFonts w:cs="Arial"/>
          <w:bCs/>
          <w:sz w:val="24"/>
          <w:szCs w:val="24"/>
        </w:rPr>
      </w:r>
      <w:r w:rsidR="00516484">
        <w:rPr>
          <w:rFonts w:cs="Arial"/>
          <w:bCs/>
          <w:sz w:val="24"/>
          <w:szCs w:val="24"/>
        </w:rPr>
        <w:fldChar w:fldCharType="separate"/>
      </w:r>
      <w:r w:rsidR="00A50990">
        <w:rPr>
          <w:rFonts w:cs="Arial"/>
          <w:bCs/>
          <w:sz w:val="24"/>
          <w:szCs w:val="24"/>
        </w:rPr>
        <w:t> </w:t>
      </w:r>
      <w:r w:rsidR="00A50990">
        <w:rPr>
          <w:rFonts w:cs="Arial"/>
          <w:bCs/>
          <w:sz w:val="24"/>
          <w:szCs w:val="24"/>
        </w:rPr>
        <w:t> </w:t>
      </w:r>
      <w:r w:rsidR="00A50990">
        <w:rPr>
          <w:rFonts w:cs="Arial"/>
          <w:bCs/>
          <w:sz w:val="24"/>
          <w:szCs w:val="24"/>
        </w:rPr>
        <w:t> </w:t>
      </w:r>
      <w:r w:rsidR="00A50990">
        <w:rPr>
          <w:rFonts w:cs="Arial"/>
          <w:bCs/>
          <w:sz w:val="24"/>
          <w:szCs w:val="24"/>
        </w:rPr>
        <w:t> </w:t>
      </w:r>
      <w:r w:rsidR="00A50990">
        <w:rPr>
          <w:rFonts w:cs="Arial"/>
          <w:bCs/>
          <w:sz w:val="24"/>
          <w:szCs w:val="24"/>
        </w:rPr>
        <w:t> </w:t>
      </w:r>
      <w:r w:rsidR="00516484">
        <w:rPr>
          <w:rFonts w:cs="Arial"/>
          <w:bCs/>
          <w:sz w:val="24"/>
          <w:szCs w:val="24"/>
        </w:rPr>
        <w:fldChar w:fldCharType="end"/>
      </w:r>
      <w:bookmarkEnd w:id="3"/>
    </w:p>
    <w:p w:rsidR="00B0429C" w:rsidRPr="00E454D7" w:rsidRDefault="00B0429C" w:rsidP="006A3BFC">
      <w:pPr>
        <w:spacing w:line="360" w:lineRule="auto"/>
        <w:rPr>
          <w:b/>
          <w:sz w:val="24"/>
          <w:szCs w:val="24"/>
        </w:rPr>
      </w:pPr>
    </w:p>
    <w:p w:rsidR="00563ED4" w:rsidRPr="00035781" w:rsidRDefault="00563ED4" w:rsidP="00563ED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63ED4">
        <w:rPr>
          <w:b/>
          <w:sz w:val="24"/>
          <w:szCs w:val="24"/>
          <w:u w:val="single"/>
        </w:rPr>
        <w:t xml:space="preserve">ORDER </w:t>
      </w:r>
      <w:r w:rsidR="00060A05">
        <w:rPr>
          <w:b/>
          <w:sz w:val="24"/>
          <w:szCs w:val="24"/>
          <w:u w:val="single"/>
        </w:rPr>
        <w:t xml:space="preserve">ON MOTION/PETITION REQUESTING </w:t>
      </w:r>
      <w:r w:rsidR="00F65444">
        <w:rPr>
          <w:b/>
          <w:sz w:val="24"/>
          <w:szCs w:val="24"/>
          <w:u w:val="single"/>
        </w:rPr>
        <w:t>EXTENSION OF TIME</w:t>
      </w:r>
      <w:r w:rsidR="00035781">
        <w:rPr>
          <w:b/>
          <w:sz w:val="24"/>
          <w:szCs w:val="24"/>
          <w:u w:val="single"/>
        </w:rPr>
        <w:t xml:space="preserve"> TO FILE DOCUMENTS/RESPONSE </w:t>
      </w:r>
      <w:r w:rsidR="00035781" w:rsidRPr="00035781">
        <w:rPr>
          <w:b/>
          <w:sz w:val="24"/>
          <w:szCs w:val="24"/>
          <w:u w:val="single"/>
        </w:rPr>
        <w:t>TO ORDER TO FILE, ORDER DISAPPROVING OR ORDER CHECKLIST</w:t>
      </w:r>
    </w:p>
    <w:p w:rsidR="00EB2EF7" w:rsidRDefault="00EB2EF7" w:rsidP="007B501A">
      <w:pPr>
        <w:spacing w:line="480" w:lineRule="auto"/>
        <w:rPr>
          <w:sz w:val="24"/>
          <w:szCs w:val="24"/>
        </w:rPr>
      </w:pPr>
    </w:p>
    <w:p w:rsidR="00563ED4" w:rsidRDefault="00563ED4" w:rsidP="007B501A">
      <w:pPr>
        <w:spacing w:line="480" w:lineRule="auto"/>
        <w:rPr>
          <w:sz w:val="24"/>
          <w:szCs w:val="24"/>
        </w:rPr>
      </w:pPr>
      <w:r w:rsidRPr="00563ED4">
        <w:rPr>
          <w:sz w:val="24"/>
          <w:szCs w:val="24"/>
        </w:rPr>
        <w:tab/>
      </w:r>
      <w:r w:rsidRPr="00563ED4">
        <w:rPr>
          <w:b/>
          <w:sz w:val="24"/>
          <w:szCs w:val="24"/>
        </w:rPr>
        <w:t xml:space="preserve">THIS </w:t>
      </w:r>
      <w:r w:rsidR="00F56F2C">
        <w:rPr>
          <w:b/>
          <w:sz w:val="24"/>
          <w:szCs w:val="24"/>
        </w:rPr>
        <w:t>CAUSE</w:t>
      </w:r>
      <w:r w:rsidR="00203D79">
        <w:rPr>
          <w:b/>
          <w:sz w:val="24"/>
          <w:szCs w:val="24"/>
        </w:rPr>
        <w:t>,</w:t>
      </w:r>
      <w:r w:rsidRPr="00563ED4">
        <w:rPr>
          <w:sz w:val="24"/>
          <w:szCs w:val="24"/>
        </w:rPr>
        <w:t xml:space="preserve"> having </w:t>
      </w:r>
      <w:r w:rsidR="008430E8">
        <w:rPr>
          <w:sz w:val="24"/>
          <w:szCs w:val="24"/>
        </w:rPr>
        <w:t xml:space="preserve">come before the </w:t>
      </w:r>
      <w:r w:rsidR="0089625E">
        <w:rPr>
          <w:sz w:val="24"/>
          <w:szCs w:val="24"/>
        </w:rPr>
        <w:t>C</w:t>
      </w:r>
      <w:r w:rsidR="00D7513D">
        <w:rPr>
          <w:sz w:val="24"/>
          <w:szCs w:val="24"/>
        </w:rPr>
        <w:t>ourt</w:t>
      </w:r>
      <w:r w:rsidR="00DF18CA">
        <w:rPr>
          <w:sz w:val="24"/>
          <w:szCs w:val="24"/>
        </w:rPr>
        <w:t xml:space="preserve"> on </w:t>
      </w:r>
      <w:r w:rsidR="00274B76">
        <w:rPr>
          <w:sz w:val="24"/>
          <w:szCs w:val="24"/>
        </w:rPr>
        <w:t xml:space="preserve">the Petition/Motion of </w:t>
      </w:r>
      <w:r w:rsidR="00274B7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74B76">
        <w:rPr>
          <w:sz w:val="24"/>
          <w:szCs w:val="24"/>
        </w:rPr>
        <w:instrText xml:space="preserve"> FORMTEXT </w:instrText>
      </w:r>
      <w:r w:rsidR="00274B76">
        <w:rPr>
          <w:sz w:val="24"/>
          <w:szCs w:val="24"/>
        </w:rPr>
      </w:r>
      <w:r w:rsidR="00274B76">
        <w:rPr>
          <w:sz w:val="24"/>
          <w:szCs w:val="24"/>
        </w:rPr>
        <w:fldChar w:fldCharType="separate"/>
      </w:r>
      <w:r w:rsidR="00274B76">
        <w:rPr>
          <w:noProof/>
          <w:sz w:val="24"/>
          <w:szCs w:val="24"/>
        </w:rPr>
        <w:t> </w:t>
      </w:r>
      <w:r w:rsidR="00274B76">
        <w:rPr>
          <w:noProof/>
          <w:sz w:val="24"/>
          <w:szCs w:val="24"/>
        </w:rPr>
        <w:t> </w:t>
      </w:r>
      <w:r w:rsidR="00274B76">
        <w:rPr>
          <w:noProof/>
          <w:sz w:val="24"/>
          <w:szCs w:val="24"/>
        </w:rPr>
        <w:t> </w:t>
      </w:r>
      <w:r w:rsidR="00274B76">
        <w:rPr>
          <w:noProof/>
          <w:sz w:val="24"/>
          <w:szCs w:val="24"/>
        </w:rPr>
        <w:t> </w:t>
      </w:r>
      <w:r w:rsidR="00274B76">
        <w:rPr>
          <w:noProof/>
          <w:sz w:val="24"/>
          <w:szCs w:val="24"/>
        </w:rPr>
        <w:t> </w:t>
      </w:r>
      <w:r w:rsidR="00274B76">
        <w:rPr>
          <w:sz w:val="24"/>
          <w:szCs w:val="24"/>
        </w:rPr>
        <w:fldChar w:fldCharType="end"/>
      </w:r>
      <w:bookmarkEnd w:id="4"/>
      <w:r w:rsidR="00274B76">
        <w:rPr>
          <w:sz w:val="24"/>
          <w:szCs w:val="24"/>
        </w:rPr>
        <w:t>, fo</w:t>
      </w:r>
      <w:r w:rsidR="00E30558">
        <w:rPr>
          <w:sz w:val="24"/>
          <w:szCs w:val="24"/>
        </w:rPr>
        <w:t xml:space="preserve">r an extension of time </w:t>
      </w:r>
      <w:r w:rsidR="00274B76">
        <w:rPr>
          <w:sz w:val="24"/>
          <w:szCs w:val="24"/>
        </w:rPr>
        <w:t xml:space="preserve">to file </w:t>
      </w:r>
      <w:r w:rsidR="00060A05">
        <w:rPr>
          <w:sz w:val="24"/>
          <w:szCs w:val="24"/>
        </w:rPr>
        <w:t>the documents and/or respond</w:t>
      </w:r>
      <w:r w:rsidR="00E30558">
        <w:rPr>
          <w:sz w:val="24"/>
          <w:szCs w:val="24"/>
        </w:rPr>
        <w:t xml:space="preserve"> to the Order to File, Order Disapproving or Order Checklist</w:t>
      </w:r>
      <w:r w:rsidR="007F24CB">
        <w:rPr>
          <w:sz w:val="24"/>
          <w:szCs w:val="24"/>
        </w:rPr>
        <w:t xml:space="preserve"> </w:t>
      </w:r>
      <w:r w:rsidR="00060A05">
        <w:rPr>
          <w:sz w:val="24"/>
          <w:szCs w:val="24"/>
        </w:rPr>
        <w:t xml:space="preserve">entered on </w:t>
      </w:r>
      <w:r w:rsidR="00060A0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0A05">
        <w:rPr>
          <w:sz w:val="24"/>
          <w:szCs w:val="24"/>
        </w:rPr>
        <w:instrText xml:space="preserve"> FORMTEXT </w:instrText>
      </w:r>
      <w:r w:rsidR="00060A05">
        <w:rPr>
          <w:sz w:val="24"/>
          <w:szCs w:val="24"/>
        </w:rPr>
      </w:r>
      <w:r w:rsidR="00060A05">
        <w:rPr>
          <w:sz w:val="24"/>
          <w:szCs w:val="24"/>
        </w:rPr>
        <w:fldChar w:fldCharType="separate"/>
      </w:r>
      <w:r w:rsidR="00060A05">
        <w:rPr>
          <w:noProof/>
          <w:sz w:val="24"/>
          <w:szCs w:val="24"/>
        </w:rPr>
        <w:t> </w:t>
      </w:r>
      <w:r w:rsidR="00060A05">
        <w:rPr>
          <w:noProof/>
          <w:sz w:val="24"/>
          <w:szCs w:val="24"/>
        </w:rPr>
        <w:t> </w:t>
      </w:r>
      <w:r w:rsidR="00060A05">
        <w:rPr>
          <w:noProof/>
          <w:sz w:val="24"/>
          <w:szCs w:val="24"/>
        </w:rPr>
        <w:t> </w:t>
      </w:r>
      <w:r w:rsidR="00060A05">
        <w:rPr>
          <w:noProof/>
          <w:sz w:val="24"/>
          <w:szCs w:val="24"/>
        </w:rPr>
        <w:t> </w:t>
      </w:r>
      <w:r w:rsidR="00060A05">
        <w:rPr>
          <w:noProof/>
          <w:sz w:val="24"/>
          <w:szCs w:val="24"/>
        </w:rPr>
        <w:t> </w:t>
      </w:r>
      <w:r w:rsidR="00060A05">
        <w:rPr>
          <w:sz w:val="24"/>
          <w:szCs w:val="24"/>
        </w:rPr>
        <w:fldChar w:fldCharType="end"/>
      </w:r>
      <w:r w:rsidR="00060A05">
        <w:rPr>
          <w:sz w:val="24"/>
          <w:szCs w:val="24"/>
        </w:rPr>
        <w:t xml:space="preserve"> </w:t>
      </w:r>
      <w:r w:rsidR="007F24CB">
        <w:rPr>
          <w:sz w:val="24"/>
          <w:szCs w:val="24"/>
        </w:rPr>
        <w:t xml:space="preserve">and </w:t>
      </w:r>
      <w:r w:rsidR="008A7D6F">
        <w:rPr>
          <w:sz w:val="24"/>
          <w:szCs w:val="24"/>
        </w:rPr>
        <w:t>the Court being fully advis</w:t>
      </w:r>
      <w:r w:rsidR="00D17172">
        <w:rPr>
          <w:sz w:val="24"/>
          <w:szCs w:val="24"/>
        </w:rPr>
        <w:t>ed, it is</w:t>
      </w:r>
    </w:p>
    <w:p w:rsidR="00F5544B" w:rsidRDefault="008A7D6F" w:rsidP="002E36EF">
      <w:pPr>
        <w:spacing w:line="480" w:lineRule="auto"/>
        <w:rPr>
          <w:sz w:val="24"/>
          <w:szCs w:val="24"/>
        </w:rPr>
      </w:pPr>
      <w:r w:rsidRPr="007B501A">
        <w:rPr>
          <w:b/>
          <w:sz w:val="24"/>
          <w:szCs w:val="24"/>
        </w:rPr>
        <w:t>ORDERED AND ADJUDGED</w:t>
      </w:r>
      <w:r>
        <w:rPr>
          <w:sz w:val="24"/>
          <w:szCs w:val="24"/>
        </w:rPr>
        <w:t xml:space="preserve"> that </w:t>
      </w:r>
    </w:p>
    <w:p w:rsidR="00EB2EF7" w:rsidRPr="00EE6768" w:rsidRDefault="00F5544B" w:rsidP="002E36EF">
      <w:pPr>
        <w:spacing w:line="480" w:lineRule="auto"/>
        <w:rPr>
          <w:sz w:val="24"/>
          <w:szCs w:val="24"/>
        </w:rPr>
      </w:pPr>
      <w:r w:rsidRPr="00EE6768">
        <w:rPr>
          <w:sz w:val="24"/>
          <w:szCs w:val="24"/>
        </w:rPr>
        <w:t>T</w:t>
      </w:r>
      <w:r w:rsidR="00D17172" w:rsidRPr="00EE6768">
        <w:rPr>
          <w:sz w:val="24"/>
          <w:szCs w:val="24"/>
        </w:rPr>
        <w:t>he Guardian</w:t>
      </w:r>
      <w:r w:rsidR="00060A05" w:rsidRPr="00EE6768">
        <w:rPr>
          <w:sz w:val="24"/>
          <w:szCs w:val="24"/>
        </w:rPr>
        <w:t>(s)</w:t>
      </w:r>
      <w:r w:rsidR="00D17172" w:rsidRPr="00EE6768">
        <w:rPr>
          <w:sz w:val="24"/>
          <w:szCs w:val="24"/>
        </w:rPr>
        <w:t xml:space="preserve"> is </w:t>
      </w:r>
      <w:r w:rsidR="00EE6768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GRANTED"/>
            </w:ddList>
          </w:ffData>
        </w:fldChar>
      </w:r>
      <w:bookmarkStart w:id="5" w:name="Dropdown3"/>
      <w:r w:rsidR="00EE6768">
        <w:rPr>
          <w:sz w:val="24"/>
          <w:szCs w:val="24"/>
        </w:rPr>
        <w:instrText xml:space="preserve"> FORMDROPDOWN </w:instrText>
      </w:r>
      <w:r w:rsidR="00464E45">
        <w:rPr>
          <w:sz w:val="24"/>
          <w:szCs w:val="24"/>
        </w:rPr>
      </w:r>
      <w:r w:rsidR="00464E45">
        <w:rPr>
          <w:sz w:val="24"/>
          <w:szCs w:val="24"/>
        </w:rPr>
        <w:fldChar w:fldCharType="separate"/>
      </w:r>
      <w:r w:rsidR="00EE6768">
        <w:rPr>
          <w:sz w:val="24"/>
          <w:szCs w:val="24"/>
        </w:rPr>
        <w:fldChar w:fldCharType="end"/>
      </w:r>
      <w:bookmarkEnd w:id="5"/>
      <w:r w:rsidR="00EE6768">
        <w:rPr>
          <w:sz w:val="24"/>
          <w:szCs w:val="24"/>
        </w:rPr>
        <w:t xml:space="preserve"> </w:t>
      </w:r>
      <w:r w:rsidR="00EB2EF7" w:rsidRPr="00EE6768">
        <w:rPr>
          <w:sz w:val="24"/>
          <w:szCs w:val="24"/>
        </w:rPr>
        <w:t xml:space="preserve">. </w:t>
      </w:r>
    </w:p>
    <w:p w:rsidR="008C25C7" w:rsidRDefault="00EB2EF7" w:rsidP="002E36EF">
      <w:pPr>
        <w:spacing w:line="480" w:lineRule="auto"/>
        <w:rPr>
          <w:sz w:val="24"/>
          <w:szCs w:val="24"/>
        </w:rPr>
      </w:pPr>
      <w:r w:rsidRPr="00EE6768">
        <w:rPr>
          <w:sz w:val="24"/>
          <w:szCs w:val="24"/>
        </w:rPr>
        <w:t xml:space="preserve">The Guardian(s) </w:t>
      </w:r>
      <w:r w:rsidR="00D17172" w:rsidRPr="00EE6768">
        <w:rPr>
          <w:sz w:val="24"/>
          <w:szCs w:val="24"/>
        </w:rPr>
        <w:t xml:space="preserve">shall file the documents and/or response by </w:t>
      </w:r>
      <w:r w:rsidR="007F24CB" w:rsidRPr="00EE676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24CB" w:rsidRPr="00EE6768">
        <w:rPr>
          <w:sz w:val="24"/>
          <w:szCs w:val="24"/>
        </w:rPr>
        <w:instrText xml:space="preserve"> FORMTEXT </w:instrText>
      </w:r>
      <w:r w:rsidR="007F24CB" w:rsidRPr="00EE6768">
        <w:rPr>
          <w:sz w:val="24"/>
          <w:szCs w:val="24"/>
        </w:rPr>
      </w:r>
      <w:r w:rsidR="007F24CB" w:rsidRPr="00EE6768">
        <w:rPr>
          <w:sz w:val="24"/>
          <w:szCs w:val="24"/>
        </w:rPr>
        <w:fldChar w:fldCharType="separate"/>
      </w:r>
      <w:r w:rsidR="007F24CB" w:rsidRPr="00EE6768">
        <w:rPr>
          <w:noProof/>
          <w:sz w:val="24"/>
          <w:szCs w:val="24"/>
        </w:rPr>
        <w:t> </w:t>
      </w:r>
      <w:r w:rsidR="007F24CB" w:rsidRPr="00EE6768">
        <w:rPr>
          <w:noProof/>
          <w:sz w:val="24"/>
          <w:szCs w:val="24"/>
        </w:rPr>
        <w:t> </w:t>
      </w:r>
      <w:r w:rsidR="007F24CB" w:rsidRPr="00EE6768">
        <w:rPr>
          <w:noProof/>
          <w:sz w:val="24"/>
          <w:szCs w:val="24"/>
        </w:rPr>
        <w:t> </w:t>
      </w:r>
      <w:r w:rsidR="007F24CB" w:rsidRPr="00EE6768">
        <w:rPr>
          <w:noProof/>
          <w:sz w:val="24"/>
          <w:szCs w:val="24"/>
        </w:rPr>
        <w:t> </w:t>
      </w:r>
      <w:r w:rsidR="007F24CB" w:rsidRPr="00EE6768">
        <w:rPr>
          <w:noProof/>
          <w:sz w:val="24"/>
          <w:szCs w:val="24"/>
        </w:rPr>
        <w:t> </w:t>
      </w:r>
      <w:r w:rsidR="007F24CB" w:rsidRPr="00EE6768">
        <w:rPr>
          <w:sz w:val="24"/>
          <w:szCs w:val="24"/>
        </w:rPr>
        <w:fldChar w:fldCharType="end"/>
      </w:r>
      <w:bookmarkEnd w:id="6"/>
      <w:r w:rsidR="008A7D6F" w:rsidRPr="00EE67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238B3" w:rsidRPr="00563ED4" w:rsidRDefault="009238B3" w:rsidP="00C44CB4">
      <w:pPr>
        <w:spacing w:line="360" w:lineRule="auto"/>
        <w:rPr>
          <w:sz w:val="24"/>
          <w:szCs w:val="24"/>
        </w:rPr>
      </w:pPr>
    </w:p>
    <w:p w:rsidR="00563ED4" w:rsidRPr="00563ED4" w:rsidRDefault="004F4EE7" w:rsidP="004F4EE7">
      <w:pPr>
        <w:ind w:left="3600" w:firstLine="720"/>
        <w:rPr>
          <w:b/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63ED4" w:rsidRPr="00563ED4">
        <w:rPr>
          <w:sz w:val="24"/>
          <w:szCs w:val="24"/>
        </w:rPr>
        <w:br/>
      </w:r>
      <w:r>
        <w:rPr>
          <w:b/>
          <w:sz w:val="24"/>
          <w:szCs w:val="24"/>
        </w:rPr>
        <w:tab/>
      </w:r>
      <w:r w:rsidR="00563ED4" w:rsidRPr="00563ED4">
        <w:rPr>
          <w:b/>
          <w:sz w:val="24"/>
          <w:szCs w:val="24"/>
        </w:rPr>
        <w:t>CIRCUIT COURT JUDGE</w:t>
      </w:r>
    </w:p>
    <w:p w:rsidR="00563ED4" w:rsidRDefault="00563ED4" w:rsidP="00C44CB4">
      <w:pPr>
        <w:spacing w:line="360" w:lineRule="auto"/>
        <w:rPr>
          <w:sz w:val="24"/>
          <w:szCs w:val="24"/>
        </w:rPr>
      </w:pPr>
    </w:p>
    <w:p w:rsidR="004F4EE7" w:rsidRDefault="004F4EE7" w:rsidP="00C44CB4">
      <w:pPr>
        <w:spacing w:line="360" w:lineRule="auto"/>
        <w:rPr>
          <w:sz w:val="24"/>
          <w:szCs w:val="24"/>
        </w:rPr>
      </w:pPr>
    </w:p>
    <w:p w:rsidR="00563ED4" w:rsidRDefault="00B0429C" w:rsidP="00C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Copies to:</w:t>
      </w:r>
    </w:p>
    <w:p w:rsidR="00516484" w:rsidRDefault="00F5544B" w:rsidP="004F4EE7">
      <w:pPr>
        <w:rPr>
          <w:sz w:val="24"/>
          <w:szCs w:val="24"/>
        </w:rPr>
      </w:pPr>
      <w:r>
        <w:rPr>
          <w:sz w:val="24"/>
          <w:szCs w:val="24"/>
        </w:rPr>
        <w:t>Guardian(s)’ Attorney</w:t>
      </w:r>
    </w:p>
    <w:p w:rsidR="00F5544B" w:rsidRDefault="00F5544B" w:rsidP="004F4EE7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F5544B" w:rsidRDefault="00F5544B" w:rsidP="004F4EE7">
      <w:pPr>
        <w:rPr>
          <w:sz w:val="24"/>
          <w:szCs w:val="24"/>
        </w:rPr>
      </w:pPr>
      <w:r>
        <w:rPr>
          <w:sz w:val="24"/>
          <w:szCs w:val="24"/>
        </w:rPr>
        <w:t>Pro Se Guardian</w:t>
      </w:r>
    </w:p>
    <w:sectPr w:rsidR="00F5544B" w:rsidSect="00591069">
      <w:footerReference w:type="even" r:id="rId8"/>
      <w:footerReference w:type="default" r:id="rId9"/>
      <w:pgSz w:w="12240" w:h="15840"/>
      <w:pgMar w:top="1440" w:right="1440" w:bottom="1440" w:left="1440" w:header="720" w:footer="315" w:gutter="0"/>
      <w:pgNumType w:fmt="numberInDash" w:start="1"/>
      <w:cols w:sep="1"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84" w:rsidRDefault="00440084">
      <w:r>
        <w:separator/>
      </w:r>
    </w:p>
  </w:endnote>
  <w:endnote w:type="continuationSeparator" w:id="0">
    <w:p w:rsidR="00440084" w:rsidRDefault="0044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D7" w:rsidRDefault="00F37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5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4D7" w:rsidRDefault="00E45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40" w:rsidRDefault="00492240" w:rsidP="00492240">
    <w:pPr>
      <w:pStyle w:val="Footer"/>
      <w:jc w:val="center"/>
    </w:pPr>
    <w:r>
      <w:t>page two</w:t>
    </w:r>
  </w:p>
  <w:p w:rsidR="00E454D7" w:rsidRDefault="00E454D7" w:rsidP="002F7177">
    <w:pPr>
      <w:tabs>
        <w:tab w:val="left" w:pos="-1440"/>
        <w:tab w:val="left" w:pos="-7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84" w:rsidRDefault="00440084">
      <w:r>
        <w:separator/>
      </w:r>
    </w:p>
  </w:footnote>
  <w:footnote w:type="continuationSeparator" w:id="0">
    <w:p w:rsidR="00440084" w:rsidRDefault="0044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E"/>
      </v:shape>
    </w:pict>
  </w:numPicBullet>
  <w:abstractNum w:abstractNumId="0" w15:restartNumberingAfterBreak="0">
    <w:nsid w:val="16ED3DFF"/>
    <w:multiLevelType w:val="hybridMultilevel"/>
    <w:tmpl w:val="4C0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7C08"/>
    <w:multiLevelType w:val="hybridMultilevel"/>
    <w:tmpl w:val="2CFE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1C0B68"/>
    <w:multiLevelType w:val="hybridMultilevel"/>
    <w:tmpl w:val="8A18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2819"/>
    <w:multiLevelType w:val="hybridMultilevel"/>
    <w:tmpl w:val="26E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89"/>
    <w:rsid w:val="00005227"/>
    <w:rsid w:val="000154E4"/>
    <w:rsid w:val="00016517"/>
    <w:rsid w:val="0002060B"/>
    <w:rsid w:val="0002231D"/>
    <w:rsid w:val="00024811"/>
    <w:rsid w:val="00025E02"/>
    <w:rsid w:val="0002717D"/>
    <w:rsid w:val="00030005"/>
    <w:rsid w:val="00030FDE"/>
    <w:rsid w:val="00032BD0"/>
    <w:rsid w:val="00035781"/>
    <w:rsid w:val="00036E18"/>
    <w:rsid w:val="00043206"/>
    <w:rsid w:val="00043397"/>
    <w:rsid w:val="000507EC"/>
    <w:rsid w:val="00057100"/>
    <w:rsid w:val="0006025C"/>
    <w:rsid w:val="00060449"/>
    <w:rsid w:val="00060A05"/>
    <w:rsid w:val="00061B94"/>
    <w:rsid w:val="00062E03"/>
    <w:rsid w:val="00066DD7"/>
    <w:rsid w:val="0007245E"/>
    <w:rsid w:val="00072E08"/>
    <w:rsid w:val="0007461F"/>
    <w:rsid w:val="000847F4"/>
    <w:rsid w:val="00085716"/>
    <w:rsid w:val="00087E9A"/>
    <w:rsid w:val="00093856"/>
    <w:rsid w:val="00093A03"/>
    <w:rsid w:val="000A2A1D"/>
    <w:rsid w:val="000B52B7"/>
    <w:rsid w:val="000C156A"/>
    <w:rsid w:val="000C4242"/>
    <w:rsid w:val="000C63D2"/>
    <w:rsid w:val="000D1330"/>
    <w:rsid w:val="000D1ED4"/>
    <w:rsid w:val="000D3A8E"/>
    <w:rsid w:val="000E2AA4"/>
    <w:rsid w:val="000E7606"/>
    <w:rsid w:val="000F2E0A"/>
    <w:rsid w:val="000F40AD"/>
    <w:rsid w:val="000F5E62"/>
    <w:rsid w:val="0010393A"/>
    <w:rsid w:val="00106489"/>
    <w:rsid w:val="00107EAE"/>
    <w:rsid w:val="00116899"/>
    <w:rsid w:val="00120018"/>
    <w:rsid w:val="0012005D"/>
    <w:rsid w:val="00121C8C"/>
    <w:rsid w:val="0012328D"/>
    <w:rsid w:val="00125A86"/>
    <w:rsid w:val="00125D01"/>
    <w:rsid w:val="00131AC9"/>
    <w:rsid w:val="001322F4"/>
    <w:rsid w:val="00135333"/>
    <w:rsid w:val="00135CD5"/>
    <w:rsid w:val="00136561"/>
    <w:rsid w:val="00137151"/>
    <w:rsid w:val="00137CF7"/>
    <w:rsid w:val="00137D83"/>
    <w:rsid w:val="00140058"/>
    <w:rsid w:val="00142A49"/>
    <w:rsid w:val="00142F92"/>
    <w:rsid w:val="001435AF"/>
    <w:rsid w:val="00150475"/>
    <w:rsid w:val="00153FA3"/>
    <w:rsid w:val="001578B1"/>
    <w:rsid w:val="00164C25"/>
    <w:rsid w:val="00165044"/>
    <w:rsid w:val="00167D9F"/>
    <w:rsid w:val="00171199"/>
    <w:rsid w:val="001738E8"/>
    <w:rsid w:val="001777FA"/>
    <w:rsid w:val="001827BE"/>
    <w:rsid w:val="00186B78"/>
    <w:rsid w:val="00186F93"/>
    <w:rsid w:val="00187066"/>
    <w:rsid w:val="00194058"/>
    <w:rsid w:val="001941BA"/>
    <w:rsid w:val="001971A3"/>
    <w:rsid w:val="001A301D"/>
    <w:rsid w:val="001B0D01"/>
    <w:rsid w:val="001B450E"/>
    <w:rsid w:val="001B49C8"/>
    <w:rsid w:val="001B5EEF"/>
    <w:rsid w:val="001B792D"/>
    <w:rsid w:val="001C0150"/>
    <w:rsid w:val="001C29A8"/>
    <w:rsid w:val="001D1399"/>
    <w:rsid w:val="001D56FA"/>
    <w:rsid w:val="001E0A62"/>
    <w:rsid w:val="001E2337"/>
    <w:rsid w:val="001E3C83"/>
    <w:rsid w:val="001E446D"/>
    <w:rsid w:val="001E46B0"/>
    <w:rsid w:val="001E6131"/>
    <w:rsid w:val="001E71BF"/>
    <w:rsid w:val="001E7F3C"/>
    <w:rsid w:val="001F22C3"/>
    <w:rsid w:val="001F33E1"/>
    <w:rsid w:val="00202438"/>
    <w:rsid w:val="002032E8"/>
    <w:rsid w:val="00203D79"/>
    <w:rsid w:val="002062F1"/>
    <w:rsid w:val="00211561"/>
    <w:rsid w:val="00212564"/>
    <w:rsid w:val="002168FF"/>
    <w:rsid w:val="0022212A"/>
    <w:rsid w:val="002350C7"/>
    <w:rsid w:val="002363E3"/>
    <w:rsid w:val="0023744A"/>
    <w:rsid w:val="00243D99"/>
    <w:rsid w:val="00243F30"/>
    <w:rsid w:val="00244128"/>
    <w:rsid w:val="00246336"/>
    <w:rsid w:val="00251C15"/>
    <w:rsid w:val="002561BE"/>
    <w:rsid w:val="0026026F"/>
    <w:rsid w:val="002634D2"/>
    <w:rsid w:val="002645BF"/>
    <w:rsid w:val="00265F78"/>
    <w:rsid w:val="00272954"/>
    <w:rsid w:val="00274B76"/>
    <w:rsid w:val="002754F4"/>
    <w:rsid w:val="00275B48"/>
    <w:rsid w:val="002815E8"/>
    <w:rsid w:val="00286251"/>
    <w:rsid w:val="00291830"/>
    <w:rsid w:val="00295CF0"/>
    <w:rsid w:val="002976D3"/>
    <w:rsid w:val="002A07FA"/>
    <w:rsid w:val="002A1436"/>
    <w:rsid w:val="002A57B3"/>
    <w:rsid w:val="002A5AE5"/>
    <w:rsid w:val="002A6617"/>
    <w:rsid w:val="002A6777"/>
    <w:rsid w:val="002B16BE"/>
    <w:rsid w:val="002B5B8F"/>
    <w:rsid w:val="002B72E3"/>
    <w:rsid w:val="002C08F6"/>
    <w:rsid w:val="002C5A36"/>
    <w:rsid w:val="002C67E2"/>
    <w:rsid w:val="002D1B99"/>
    <w:rsid w:val="002D7CEB"/>
    <w:rsid w:val="002E20B2"/>
    <w:rsid w:val="002E36EF"/>
    <w:rsid w:val="002E4EE1"/>
    <w:rsid w:val="002E6F27"/>
    <w:rsid w:val="002F7177"/>
    <w:rsid w:val="003018CB"/>
    <w:rsid w:val="0030204F"/>
    <w:rsid w:val="00303B05"/>
    <w:rsid w:val="00306C39"/>
    <w:rsid w:val="0030732A"/>
    <w:rsid w:val="0030735B"/>
    <w:rsid w:val="003079B5"/>
    <w:rsid w:val="00307B37"/>
    <w:rsid w:val="00307BF5"/>
    <w:rsid w:val="00310335"/>
    <w:rsid w:val="00312663"/>
    <w:rsid w:val="00312F48"/>
    <w:rsid w:val="0031406A"/>
    <w:rsid w:val="00314D86"/>
    <w:rsid w:val="00324BA6"/>
    <w:rsid w:val="00334CB4"/>
    <w:rsid w:val="0033512C"/>
    <w:rsid w:val="00341009"/>
    <w:rsid w:val="003410CF"/>
    <w:rsid w:val="0034608A"/>
    <w:rsid w:val="00347F3C"/>
    <w:rsid w:val="00350D0E"/>
    <w:rsid w:val="003547A4"/>
    <w:rsid w:val="00355673"/>
    <w:rsid w:val="0035606A"/>
    <w:rsid w:val="0036042F"/>
    <w:rsid w:val="00363FAD"/>
    <w:rsid w:val="003717CB"/>
    <w:rsid w:val="00372E91"/>
    <w:rsid w:val="0037448B"/>
    <w:rsid w:val="0037663C"/>
    <w:rsid w:val="0038483D"/>
    <w:rsid w:val="00385C91"/>
    <w:rsid w:val="00386308"/>
    <w:rsid w:val="0039631C"/>
    <w:rsid w:val="003A2A5D"/>
    <w:rsid w:val="003A4090"/>
    <w:rsid w:val="003A783F"/>
    <w:rsid w:val="003B1D12"/>
    <w:rsid w:val="003B68BD"/>
    <w:rsid w:val="003B715E"/>
    <w:rsid w:val="003C0968"/>
    <w:rsid w:val="003C37B3"/>
    <w:rsid w:val="003C60E7"/>
    <w:rsid w:val="003C6C8D"/>
    <w:rsid w:val="003E4781"/>
    <w:rsid w:val="003E5DE0"/>
    <w:rsid w:val="003E621D"/>
    <w:rsid w:val="003F112D"/>
    <w:rsid w:val="003F2D02"/>
    <w:rsid w:val="003F43D4"/>
    <w:rsid w:val="00403994"/>
    <w:rsid w:val="00412B2C"/>
    <w:rsid w:val="004178DA"/>
    <w:rsid w:val="00420CCE"/>
    <w:rsid w:val="00422811"/>
    <w:rsid w:val="00426C82"/>
    <w:rsid w:val="0043127C"/>
    <w:rsid w:val="0043497A"/>
    <w:rsid w:val="004356A7"/>
    <w:rsid w:val="00435B8D"/>
    <w:rsid w:val="00440084"/>
    <w:rsid w:val="00443F7D"/>
    <w:rsid w:val="00450C1E"/>
    <w:rsid w:val="00451D80"/>
    <w:rsid w:val="00454FE5"/>
    <w:rsid w:val="00455994"/>
    <w:rsid w:val="00456217"/>
    <w:rsid w:val="00456548"/>
    <w:rsid w:val="00461846"/>
    <w:rsid w:val="0046373F"/>
    <w:rsid w:val="00464E45"/>
    <w:rsid w:val="00472399"/>
    <w:rsid w:val="004735B5"/>
    <w:rsid w:val="00473FEE"/>
    <w:rsid w:val="00475826"/>
    <w:rsid w:val="00480176"/>
    <w:rsid w:val="004806C3"/>
    <w:rsid w:val="00482194"/>
    <w:rsid w:val="004825B1"/>
    <w:rsid w:val="004826FC"/>
    <w:rsid w:val="004866E2"/>
    <w:rsid w:val="0049059E"/>
    <w:rsid w:val="00492097"/>
    <w:rsid w:val="00492240"/>
    <w:rsid w:val="00494DCD"/>
    <w:rsid w:val="00496FEA"/>
    <w:rsid w:val="00497999"/>
    <w:rsid w:val="004A1B44"/>
    <w:rsid w:val="004A355C"/>
    <w:rsid w:val="004A67B8"/>
    <w:rsid w:val="004B074A"/>
    <w:rsid w:val="004B0A24"/>
    <w:rsid w:val="004B4307"/>
    <w:rsid w:val="004B5F4D"/>
    <w:rsid w:val="004B663D"/>
    <w:rsid w:val="004B6E25"/>
    <w:rsid w:val="004C3995"/>
    <w:rsid w:val="004C6255"/>
    <w:rsid w:val="004D0091"/>
    <w:rsid w:val="004D01E9"/>
    <w:rsid w:val="004D03F0"/>
    <w:rsid w:val="004D093E"/>
    <w:rsid w:val="004D1554"/>
    <w:rsid w:val="004D173C"/>
    <w:rsid w:val="004D17BF"/>
    <w:rsid w:val="004D2A39"/>
    <w:rsid w:val="004D2C1C"/>
    <w:rsid w:val="004D373F"/>
    <w:rsid w:val="004D6F8A"/>
    <w:rsid w:val="004E19C8"/>
    <w:rsid w:val="004E1F7C"/>
    <w:rsid w:val="004E3DFC"/>
    <w:rsid w:val="004F0AA3"/>
    <w:rsid w:val="004F4EE7"/>
    <w:rsid w:val="004F5D2F"/>
    <w:rsid w:val="005012AD"/>
    <w:rsid w:val="005055F8"/>
    <w:rsid w:val="00506EF3"/>
    <w:rsid w:val="0051024B"/>
    <w:rsid w:val="0051325A"/>
    <w:rsid w:val="00515202"/>
    <w:rsid w:val="00515DED"/>
    <w:rsid w:val="00516484"/>
    <w:rsid w:val="00526766"/>
    <w:rsid w:val="0053033A"/>
    <w:rsid w:val="005344F6"/>
    <w:rsid w:val="005374FB"/>
    <w:rsid w:val="005378A0"/>
    <w:rsid w:val="00537C58"/>
    <w:rsid w:val="0054021E"/>
    <w:rsid w:val="005536BF"/>
    <w:rsid w:val="005551CC"/>
    <w:rsid w:val="0055692B"/>
    <w:rsid w:val="00557E29"/>
    <w:rsid w:val="00563ED4"/>
    <w:rsid w:val="005735AE"/>
    <w:rsid w:val="0057433C"/>
    <w:rsid w:val="00574BE0"/>
    <w:rsid w:val="0058019C"/>
    <w:rsid w:val="005807BF"/>
    <w:rsid w:val="00584274"/>
    <w:rsid w:val="00591069"/>
    <w:rsid w:val="00594E49"/>
    <w:rsid w:val="005A06F0"/>
    <w:rsid w:val="005A698F"/>
    <w:rsid w:val="005A78E2"/>
    <w:rsid w:val="005B1EAF"/>
    <w:rsid w:val="005B6660"/>
    <w:rsid w:val="005B7072"/>
    <w:rsid w:val="005C14AE"/>
    <w:rsid w:val="005D583E"/>
    <w:rsid w:val="005D7302"/>
    <w:rsid w:val="005E3563"/>
    <w:rsid w:val="005E46B2"/>
    <w:rsid w:val="005E544A"/>
    <w:rsid w:val="005E5682"/>
    <w:rsid w:val="005E5F19"/>
    <w:rsid w:val="005F230F"/>
    <w:rsid w:val="005F3119"/>
    <w:rsid w:val="005F6110"/>
    <w:rsid w:val="006020C0"/>
    <w:rsid w:val="00605D94"/>
    <w:rsid w:val="00614CB7"/>
    <w:rsid w:val="00614DE8"/>
    <w:rsid w:val="00615F95"/>
    <w:rsid w:val="00616BD7"/>
    <w:rsid w:val="00617C54"/>
    <w:rsid w:val="00621088"/>
    <w:rsid w:val="006231C0"/>
    <w:rsid w:val="00624FAE"/>
    <w:rsid w:val="0062551E"/>
    <w:rsid w:val="0062775E"/>
    <w:rsid w:val="00627C04"/>
    <w:rsid w:val="006319FF"/>
    <w:rsid w:val="00633D4E"/>
    <w:rsid w:val="00634B5B"/>
    <w:rsid w:val="00634DF3"/>
    <w:rsid w:val="00642BE8"/>
    <w:rsid w:val="00643401"/>
    <w:rsid w:val="006454E0"/>
    <w:rsid w:val="00653428"/>
    <w:rsid w:val="00660B0F"/>
    <w:rsid w:val="0066501D"/>
    <w:rsid w:val="00666418"/>
    <w:rsid w:val="00667F2B"/>
    <w:rsid w:val="00676A87"/>
    <w:rsid w:val="00682432"/>
    <w:rsid w:val="00687F3B"/>
    <w:rsid w:val="00691DCA"/>
    <w:rsid w:val="00696EFF"/>
    <w:rsid w:val="00697624"/>
    <w:rsid w:val="006A3BFC"/>
    <w:rsid w:val="006A53CE"/>
    <w:rsid w:val="006A778C"/>
    <w:rsid w:val="006B207D"/>
    <w:rsid w:val="006B5E6F"/>
    <w:rsid w:val="006C015F"/>
    <w:rsid w:val="006C3646"/>
    <w:rsid w:val="006C5D1B"/>
    <w:rsid w:val="006D798C"/>
    <w:rsid w:val="006E0018"/>
    <w:rsid w:val="006E09AE"/>
    <w:rsid w:val="006E120E"/>
    <w:rsid w:val="006E70C2"/>
    <w:rsid w:val="006E7EBF"/>
    <w:rsid w:val="006F0F8A"/>
    <w:rsid w:val="006F18C3"/>
    <w:rsid w:val="006F19DE"/>
    <w:rsid w:val="00701C2F"/>
    <w:rsid w:val="007030CF"/>
    <w:rsid w:val="00703EE3"/>
    <w:rsid w:val="00705C7A"/>
    <w:rsid w:val="00711219"/>
    <w:rsid w:val="0071164E"/>
    <w:rsid w:val="00713A40"/>
    <w:rsid w:val="0071451D"/>
    <w:rsid w:val="007149C0"/>
    <w:rsid w:val="007168BF"/>
    <w:rsid w:val="00716D02"/>
    <w:rsid w:val="007226F5"/>
    <w:rsid w:val="00730C23"/>
    <w:rsid w:val="00734149"/>
    <w:rsid w:val="0073518C"/>
    <w:rsid w:val="007361D1"/>
    <w:rsid w:val="0073687C"/>
    <w:rsid w:val="007374C3"/>
    <w:rsid w:val="00737780"/>
    <w:rsid w:val="007428E0"/>
    <w:rsid w:val="007445C6"/>
    <w:rsid w:val="007459FB"/>
    <w:rsid w:val="007501EF"/>
    <w:rsid w:val="00751F7B"/>
    <w:rsid w:val="0075295B"/>
    <w:rsid w:val="00754C95"/>
    <w:rsid w:val="00756E54"/>
    <w:rsid w:val="0075711E"/>
    <w:rsid w:val="00761B73"/>
    <w:rsid w:val="00763143"/>
    <w:rsid w:val="00764437"/>
    <w:rsid w:val="00765082"/>
    <w:rsid w:val="0077189F"/>
    <w:rsid w:val="00772DE1"/>
    <w:rsid w:val="007754E6"/>
    <w:rsid w:val="00776BEE"/>
    <w:rsid w:val="00776C84"/>
    <w:rsid w:val="00785A11"/>
    <w:rsid w:val="00791289"/>
    <w:rsid w:val="0079255B"/>
    <w:rsid w:val="00793513"/>
    <w:rsid w:val="00793F18"/>
    <w:rsid w:val="00794223"/>
    <w:rsid w:val="00796741"/>
    <w:rsid w:val="00797DA9"/>
    <w:rsid w:val="007A12D1"/>
    <w:rsid w:val="007A1528"/>
    <w:rsid w:val="007A7369"/>
    <w:rsid w:val="007B3F2A"/>
    <w:rsid w:val="007B501A"/>
    <w:rsid w:val="007B6A80"/>
    <w:rsid w:val="007B719E"/>
    <w:rsid w:val="007B7B07"/>
    <w:rsid w:val="007C1589"/>
    <w:rsid w:val="007C334A"/>
    <w:rsid w:val="007C432C"/>
    <w:rsid w:val="007C5490"/>
    <w:rsid w:val="007C7FF1"/>
    <w:rsid w:val="007D1E1E"/>
    <w:rsid w:val="007D314E"/>
    <w:rsid w:val="007E3B73"/>
    <w:rsid w:val="007E4566"/>
    <w:rsid w:val="007F01B8"/>
    <w:rsid w:val="007F09C6"/>
    <w:rsid w:val="007F24CB"/>
    <w:rsid w:val="007F693C"/>
    <w:rsid w:val="00803498"/>
    <w:rsid w:val="00803F70"/>
    <w:rsid w:val="00805060"/>
    <w:rsid w:val="0081250E"/>
    <w:rsid w:val="00812B39"/>
    <w:rsid w:val="0081370D"/>
    <w:rsid w:val="008179B6"/>
    <w:rsid w:val="00820DD5"/>
    <w:rsid w:val="00827F71"/>
    <w:rsid w:val="008302B6"/>
    <w:rsid w:val="00842339"/>
    <w:rsid w:val="0084235D"/>
    <w:rsid w:val="008430E8"/>
    <w:rsid w:val="008451A1"/>
    <w:rsid w:val="00847CA8"/>
    <w:rsid w:val="00852068"/>
    <w:rsid w:val="00853889"/>
    <w:rsid w:val="00857161"/>
    <w:rsid w:val="00861BA3"/>
    <w:rsid w:val="00862E4F"/>
    <w:rsid w:val="008633E9"/>
    <w:rsid w:val="008653DE"/>
    <w:rsid w:val="0087711D"/>
    <w:rsid w:val="0088194E"/>
    <w:rsid w:val="008857C5"/>
    <w:rsid w:val="0088696B"/>
    <w:rsid w:val="00887B93"/>
    <w:rsid w:val="00890CCC"/>
    <w:rsid w:val="008916B4"/>
    <w:rsid w:val="00893ADB"/>
    <w:rsid w:val="00894A39"/>
    <w:rsid w:val="00895269"/>
    <w:rsid w:val="00895765"/>
    <w:rsid w:val="0089625E"/>
    <w:rsid w:val="00897468"/>
    <w:rsid w:val="008A29DF"/>
    <w:rsid w:val="008A4052"/>
    <w:rsid w:val="008A4E35"/>
    <w:rsid w:val="008A5EF8"/>
    <w:rsid w:val="008A7D6F"/>
    <w:rsid w:val="008B31BD"/>
    <w:rsid w:val="008B40CD"/>
    <w:rsid w:val="008B607A"/>
    <w:rsid w:val="008B778D"/>
    <w:rsid w:val="008C0B14"/>
    <w:rsid w:val="008C1B5C"/>
    <w:rsid w:val="008C25C7"/>
    <w:rsid w:val="008C6502"/>
    <w:rsid w:val="008C6CE2"/>
    <w:rsid w:val="008C790C"/>
    <w:rsid w:val="008E26E9"/>
    <w:rsid w:val="008E793A"/>
    <w:rsid w:val="008F3F05"/>
    <w:rsid w:val="00900496"/>
    <w:rsid w:val="00904200"/>
    <w:rsid w:val="009106FD"/>
    <w:rsid w:val="00910944"/>
    <w:rsid w:val="00912474"/>
    <w:rsid w:val="009151BF"/>
    <w:rsid w:val="009203B8"/>
    <w:rsid w:val="00920671"/>
    <w:rsid w:val="009238B3"/>
    <w:rsid w:val="00926231"/>
    <w:rsid w:val="00930E10"/>
    <w:rsid w:val="0093728D"/>
    <w:rsid w:val="009373DD"/>
    <w:rsid w:val="00942221"/>
    <w:rsid w:val="009454D8"/>
    <w:rsid w:val="00946843"/>
    <w:rsid w:val="00946CFF"/>
    <w:rsid w:val="009500A1"/>
    <w:rsid w:val="00950748"/>
    <w:rsid w:val="0096644A"/>
    <w:rsid w:val="009760DD"/>
    <w:rsid w:val="00980AFB"/>
    <w:rsid w:val="009827F4"/>
    <w:rsid w:val="00985E28"/>
    <w:rsid w:val="009872EA"/>
    <w:rsid w:val="009875B9"/>
    <w:rsid w:val="00990C57"/>
    <w:rsid w:val="009914AB"/>
    <w:rsid w:val="009943C9"/>
    <w:rsid w:val="00996540"/>
    <w:rsid w:val="00997F08"/>
    <w:rsid w:val="009A233B"/>
    <w:rsid w:val="009A3037"/>
    <w:rsid w:val="009A3BD8"/>
    <w:rsid w:val="009A4C06"/>
    <w:rsid w:val="009B1508"/>
    <w:rsid w:val="009B7462"/>
    <w:rsid w:val="009C4E33"/>
    <w:rsid w:val="009C692C"/>
    <w:rsid w:val="009D082A"/>
    <w:rsid w:val="009D132F"/>
    <w:rsid w:val="009D63A9"/>
    <w:rsid w:val="009E31BF"/>
    <w:rsid w:val="009E47CB"/>
    <w:rsid w:val="009E4902"/>
    <w:rsid w:val="009F04B2"/>
    <w:rsid w:val="009F55DE"/>
    <w:rsid w:val="00A00C2F"/>
    <w:rsid w:val="00A16964"/>
    <w:rsid w:val="00A27B6C"/>
    <w:rsid w:val="00A302E3"/>
    <w:rsid w:val="00A33F0C"/>
    <w:rsid w:val="00A3531C"/>
    <w:rsid w:val="00A36693"/>
    <w:rsid w:val="00A36F24"/>
    <w:rsid w:val="00A41594"/>
    <w:rsid w:val="00A41A30"/>
    <w:rsid w:val="00A41D7A"/>
    <w:rsid w:val="00A42A4E"/>
    <w:rsid w:val="00A4371C"/>
    <w:rsid w:val="00A439B3"/>
    <w:rsid w:val="00A44931"/>
    <w:rsid w:val="00A474EB"/>
    <w:rsid w:val="00A50990"/>
    <w:rsid w:val="00A51D11"/>
    <w:rsid w:val="00A524BF"/>
    <w:rsid w:val="00A542A7"/>
    <w:rsid w:val="00A547BE"/>
    <w:rsid w:val="00A57060"/>
    <w:rsid w:val="00A61355"/>
    <w:rsid w:val="00A61A4D"/>
    <w:rsid w:val="00A639AB"/>
    <w:rsid w:val="00A63A07"/>
    <w:rsid w:val="00A63B51"/>
    <w:rsid w:val="00A63EC5"/>
    <w:rsid w:val="00A65272"/>
    <w:rsid w:val="00A74349"/>
    <w:rsid w:val="00A7751A"/>
    <w:rsid w:val="00A839C7"/>
    <w:rsid w:val="00A90448"/>
    <w:rsid w:val="00A94B10"/>
    <w:rsid w:val="00A955AD"/>
    <w:rsid w:val="00A9654C"/>
    <w:rsid w:val="00AA0DC3"/>
    <w:rsid w:val="00AA51A1"/>
    <w:rsid w:val="00AB028D"/>
    <w:rsid w:val="00AB123D"/>
    <w:rsid w:val="00AB6CF9"/>
    <w:rsid w:val="00AC0484"/>
    <w:rsid w:val="00AC0CD6"/>
    <w:rsid w:val="00AC1A01"/>
    <w:rsid w:val="00AC2469"/>
    <w:rsid w:val="00AC3CF6"/>
    <w:rsid w:val="00AC6A4B"/>
    <w:rsid w:val="00AC79DA"/>
    <w:rsid w:val="00AD78BA"/>
    <w:rsid w:val="00AE0C52"/>
    <w:rsid w:val="00AE575E"/>
    <w:rsid w:val="00AE5FFB"/>
    <w:rsid w:val="00AF3452"/>
    <w:rsid w:val="00AF431A"/>
    <w:rsid w:val="00AF7E3F"/>
    <w:rsid w:val="00B0429C"/>
    <w:rsid w:val="00B057A1"/>
    <w:rsid w:val="00B07C8B"/>
    <w:rsid w:val="00B07E9D"/>
    <w:rsid w:val="00B11814"/>
    <w:rsid w:val="00B13027"/>
    <w:rsid w:val="00B1423C"/>
    <w:rsid w:val="00B15913"/>
    <w:rsid w:val="00B20848"/>
    <w:rsid w:val="00B22708"/>
    <w:rsid w:val="00B356DB"/>
    <w:rsid w:val="00B35954"/>
    <w:rsid w:val="00B44750"/>
    <w:rsid w:val="00B47277"/>
    <w:rsid w:val="00B47709"/>
    <w:rsid w:val="00B5623D"/>
    <w:rsid w:val="00B600BF"/>
    <w:rsid w:val="00B600EF"/>
    <w:rsid w:val="00B61E74"/>
    <w:rsid w:val="00B7335E"/>
    <w:rsid w:val="00B8030A"/>
    <w:rsid w:val="00B805BF"/>
    <w:rsid w:val="00B822F1"/>
    <w:rsid w:val="00B85DE6"/>
    <w:rsid w:val="00B87AEF"/>
    <w:rsid w:val="00B901C0"/>
    <w:rsid w:val="00B93731"/>
    <w:rsid w:val="00B95412"/>
    <w:rsid w:val="00BA1DDC"/>
    <w:rsid w:val="00BA432E"/>
    <w:rsid w:val="00BA65F0"/>
    <w:rsid w:val="00BB384A"/>
    <w:rsid w:val="00BB417E"/>
    <w:rsid w:val="00BB423B"/>
    <w:rsid w:val="00BB5CDE"/>
    <w:rsid w:val="00BC6AAD"/>
    <w:rsid w:val="00BD1515"/>
    <w:rsid w:val="00BD3BBC"/>
    <w:rsid w:val="00BD40CA"/>
    <w:rsid w:val="00BD43A0"/>
    <w:rsid w:val="00BD661E"/>
    <w:rsid w:val="00BD7F25"/>
    <w:rsid w:val="00BE02CC"/>
    <w:rsid w:val="00BE0CAC"/>
    <w:rsid w:val="00BE1C8F"/>
    <w:rsid w:val="00BE4623"/>
    <w:rsid w:val="00BE47D2"/>
    <w:rsid w:val="00BE63FD"/>
    <w:rsid w:val="00BE7B40"/>
    <w:rsid w:val="00BF2C90"/>
    <w:rsid w:val="00C00A33"/>
    <w:rsid w:val="00C00D8E"/>
    <w:rsid w:val="00C040DA"/>
    <w:rsid w:val="00C044D7"/>
    <w:rsid w:val="00C11CD7"/>
    <w:rsid w:val="00C212BD"/>
    <w:rsid w:val="00C22AA5"/>
    <w:rsid w:val="00C34D90"/>
    <w:rsid w:val="00C40C87"/>
    <w:rsid w:val="00C44CB4"/>
    <w:rsid w:val="00C44D29"/>
    <w:rsid w:val="00C450B8"/>
    <w:rsid w:val="00C45F2F"/>
    <w:rsid w:val="00C4603E"/>
    <w:rsid w:val="00C50C35"/>
    <w:rsid w:val="00C54966"/>
    <w:rsid w:val="00C573F3"/>
    <w:rsid w:val="00C643FE"/>
    <w:rsid w:val="00C654FA"/>
    <w:rsid w:val="00C657EA"/>
    <w:rsid w:val="00C6706B"/>
    <w:rsid w:val="00C6790B"/>
    <w:rsid w:val="00C67EDF"/>
    <w:rsid w:val="00C70A43"/>
    <w:rsid w:val="00C71C4B"/>
    <w:rsid w:val="00C733FD"/>
    <w:rsid w:val="00C7439C"/>
    <w:rsid w:val="00C77403"/>
    <w:rsid w:val="00C8662D"/>
    <w:rsid w:val="00C87DB9"/>
    <w:rsid w:val="00C902A6"/>
    <w:rsid w:val="00C92AFD"/>
    <w:rsid w:val="00C96AE3"/>
    <w:rsid w:val="00CA1090"/>
    <w:rsid w:val="00CA3CDF"/>
    <w:rsid w:val="00CA56E6"/>
    <w:rsid w:val="00CB046B"/>
    <w:rsid w:val="00CB1337"/>
    <w:rsid w:val="00CB261B"/>
    <w:rsid w:val="00CB40F2"/>
    <w:rsid w:val="00CC0700"/>
    <w:rsid w:val="00CC2D3C"/>
    <w:rsid w:val="00CC4C9F"/>
    <w:rsid w:val="00CC5F80"/>
    <w:rsid w:val="00CD24C2"/>
    <w:rsid w:val="00CD46C3"/>
    <w:rsid w:val="00CD4800"/>
    <w:rsid w:val="00CD6C4C"/>
    <w:rsid w:val="00CE05E4"/>
    <w:rsid w:val="00CE0D66"/>
    <w:rsid w:val="00CE38ED"/>
    <w:rsid w:val="00CE6AD5"/>
    <w:rsid w:val="00CF3133"/>
    <w:rsid w:val="00CF76B4"/>
    <w:rsid w:val="00D00DC2"/>
    <w:rsid w:val="00D019D6"/>
    <w:rsid w:val="00D04315"/>
    <w:rsid w:val="00D05CC2"/>
    <w:rsid w:val="00D063C0"/>
    <w:rsid w:val="00D12F0B"/>
    <w:rsid w:val="00D15665"/>
    <w:rsid w:val="00D16FCB"/>
    <w:rsid w:val="00D17172"/>
    <w:rsid w:val="00D21E5E"/>
    <w:rsid w:val="00D2600E"/>
    <w:rsid w:val="00D26EF6"/>
    <w:rsid w:val="00D27696"/>
    <w:rsid w:val="00D27B97"/>
    <w:rsid w:val="00D27F4F"/>
    <w:rsid w:val="00D314E7"/>
    <w:rsid w:val="00D31EB2"/>
    <w:rsid w:val="00D35B0A"/>
    <w:rsid w:val="00D361BA"/>
    <w:rsid w:val="00D37B68"/>
    <w:rsid w:val="00D430BB"/>
    <w:rsid w:val="00D46EBD"/>
    <w:rsid w:val="00D50DE4"/>
    <w:rsid w:val="00D51C03"/>
    <w:rsid w:val="00D52861"/>
    <w:rsid w:val="00D54636"/>
    <w:rsid w:val="00D55795"/>
    <w:rsid w:val="00D56267"/>
    <w:rsid w:val="00D7464E"/>
    <w:rsid w:val="00D74996"/>
    <w:rsid w:val="00D7513D"/>
    <w:rsid w:val="00D77141"/>
    <w:rsid w:val="00D77846"/>
    <w:rsid w:val="00D81523"/>
    <w:rsid w:val="00D9668A"/>
    <w:rsid w:val="00D96CE3"/>
    <w:rsid w:val="00D97D3D"/>
    <w:rsid w:val="00DA2F4D"/>
    <w:rsid w:val="00DA427D"/>
    <w:rsid w:val="00DA51C3"/>
    <w:rsid w:val="00DA57D9"/>
    <w:rsid w:val="00DA79C0"/>
    <w:rsid w:val="00DB3F60"/>
    <w:rsid w:val="00DB5251"/>
    <w:rsid w:val="00DB55E5"/>
    <w:rsid w:val="00DB5A7F"/>
    <w:rsid w:val="00DC4CCD"/>
    <w:rsid w:val="00DC6C66"/>
    <w:rsid w:val="00DC6F42"/>
    <w:rsid w:val="00DC756A"/>
    <w:rsid w:val="00DD3138"/>
    <w:rsid w:val="00DE0CF0"/>
    <w:rsid w:val="00DE4180"/>
    <w:rsid w:val="00DE741A"/>
    <w:rsid w:val="00DE7588"/>
    <w:rsid w:val="00DE776C"/>
    <w:rsid w:val="00DF18CA"/>
    <w:rsid w:val="00DF1D5C"/>
    <w:rsid w:val="00DF2CE5"/>
    <w:rsid w:val="00DF4B89"/>
    <w:rsid w:val="00DF6D77"/>
    <w:rsid w:val="00DF7064"/>
    <w:rsid w:val="00E026CE"/>
    <w:rsid w:val="00E0355E"/>
    <w:rsid w:val="00E03DE6"/>
    <w:rsid w:val="00E05030"/>
    <w:rsid w:val="00E11379"/>
    <w:rsid w:val="00E12214"/>
    <w:rsid w:val="00E135A3"/>
    <w:rsid w:val="00E1380E"/>
    <w:rsid w:val="00E13961"/>
    <w:rsid w:val="00E150F3"/>
    <w:rsid w:val="00E21288"/>
    <w:rsid w:val="00E22D7D"/>
    <w:rsid w:val="00E25819"/>
    <w:rsid w:val="00E2651F"/>
    <w:rsid w:val="00E30558"/>
    <w:rsid w:val="00E3329F"/>
    <w:rsid w:val="00E40581"/>
    <w:rsid w:val="00E4496B"/>
    <w:rsid w:val="00E454D7"/>
    <w:rsid w:val="00E468FB"/>
    <w:rsid w:val="00E51B8F"/>
    <w:rsid w:val="00E536F3"/>
    <w:rsid w:val="00E5482B"/>
    <w:rsid w:val="00E553E5"/>
    <w:rsid w:val="00E620C8"/>
    <w:rsid w:val="00E628D0"/>
    <w:rsid w:val="00E6531F"/>
    <w:rsid w:val="00E70777"/>
    <w:rsid w:val="00E70867"/>
    <w:rsid w:val="00E73377"/>
    <w:rsid w:val="00E7587D"/>
    <w:rsid w:val="00E8475C"/>
    <w:rsid w:val="00E86E22"/>
    <w:rsid w:val="00E93CB3"/>
    <w:rsid w:val="00E94DCB"/>
    <w:rsid w:val="00EA7C49"/>
    <w:rsid w:val="00EB2EF7"/>
    <w:rsid w:val="00EB578C"/>
    <w:rsid w:val="00EB714E"/>
    <w:rsid w:val="00EC67DB"/>
    <w:rsid w:val="00EC69F1"/>
    <w:rsid w:val="00ED168D"/>
    <w:rsid w:val="00ED7D19"/>
    <w:rsid w:val="00EE2653"/>
    <w:rsid w:val="00EE371D"/>
    <w:rsid w:val="00EE6768"/>
    <w:rsid w:val="00EF10E5"/>
    <w:rsid w:val="00EF304A"/>
    <w:rsid w:val="00F0275A"/>
    <w:rsid w:val="00F05507"/>
    <w:rsid w:val="00F06D7A"/>
    <w:rsid w:val="00F1078E"/>
    <w:rsid w:val="00F10A50"/>
    <w:rsid w:val="00F111FA"/>
    <w:rsid w:val="00F11A96"/>
    <w:rsid w:val="00F17EAF"/>
    <w:rsid w:val="00F202BA"/>
    <w:rsid w:val="00F20B73"/>
    <w:rsid w:val="00F30199"/>
    <w:rsid w:val="00F31B0D"/>
    <w:rsid w:val="00F31B7C"/>
    <w:rsid w:val="00F346DD"/>
    <w:rsid w:val="00F37352"/>
    <w:rsid w:val="00F45CD8"/>
    <w:rsid w:val="00F45E7A"/>
    <w:rsid w:val="00F46A8E"/>
    <w:rsid w:val="00F537BF"/>
    <w:rsid w:val="00F5544B"/>
    <w:rsid w:val="00F56290"/>
    <w:rsid w:val="00F56F2C"/>
    <w:rsid w:val="00F60242"/>
    <w:rsid w:val="00F61A7C"/>
    <w:rsid w:val="00F61CE2"/>
    <w:rsid w:val="00F65444"/>
    <w:rsid w:val="00F6659D"/>
    <w:rsid w:val="00F729DD"/>
    <w:rsid w:val="00F72D11"/>
    <w:rsid w:val="00F7593D"/>
    <w:rsid w:val="00F84653"/>
    <w:rsid w:val="00F85620"/>
    <w:rsid w:val="00F857E0"/>
    <w:rsid w:val="00F8694C"/>
    <w:rsid w:val="00F87607"/>
    <w:rsid w:val="00F90790"/>
    <w:rsid w:val="00F91210"/>
    <w:rsid w:val="00F92417"/>
    <w:rsid w:val="00F95607"/>
    <w:rsid w:val="00F963B9"/>
    <w:rsid w:val="00FA07ED"/>
    <w:rsid w:val="00FA48BC"/>
    <w:rsid w:val="00FA757E"/>
    <w:rsid w:val="00FB1A44"/>
    <w:rsid w:val="00FC1009"/>
    <w:rsid w:val="00FC1E9B"/>
    <w:rsid w:val="00FC2CAA"/>
    <w:rsid w:val="00FC63B3"/>
    <w:rsid w:val="00FC71E4"/>
    <w:rsid w:val="00FD2D96"/>
    <w:rsid w:val="00FD4C1C"/>
    <w:rsid w:val="00FE15F6"/>
    <w:rsid w:val="00FF16F0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452CFA-40EA-4BDF-8375-67EDD92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CB"/>
  </w:style>
  <w:style w:type="paragraph" w:styleId="Heading1">
    <w:name w:val="heading 1"/>
    <w:basedOn w:val="Normal"/>
    <w:next w:val="Normal"/>
    <w:qFormat/>
    <w:rsid w:val="004825B1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4825B1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tLeast"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4825B1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tLeas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825B1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tLeas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5B1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tLeast"/>
      <w:jc w:val="both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uiPriority w:val="99"/>
    <w:rsid w:val="004825B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4825B1"/>
  </w:style>
  <w:style w:type="paragraph" w:styleId="Header">
    <w:name w:val="header"/>
    <w:basedOn w:val="Normal"/>
    <w:rsid w:val="00482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2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5B1"/>
  </w:style>
  <w:style w:type="paragraph" w:styleId="BodyText">
    <w:name w:val="Body Text"/>
    <w:basedOn w:val="Normal"/>
    <w:link w:val="BodyTextChar"/>
    <w:uiPriority w:val="99"/>
    <w:rsid w:val="004825B1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both"/>
    </w:pPr>
    <w:rPr>
      <w:sz w:val="24"/>
    </w:rPr>
  </w:style>
  <w:style w:type="paragraph" w:styleId="BodyText2">
    <w:name w:val="Body Text 2"/>
    <w:basedOn w:val="Normal"/>
    <w:rsid w:val="00E553E5"/>
    <w:pPr>
      <w:spacing w:after="120" w:line="480" w:lineRule="auto"/>
    </w:pPr>
  </w:style>
  <w:style w:type="paragraph" w:styleId="BalloonText">
    <w:name w:val="Balloon Text"/>
    <w:basedOn w:val="Normal"/>
    <w:semiHidden/>
    <w:rsid w:val="00EC69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31BD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717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F7177"/>
  </w:style>
  <w:style w:type="paragraph" w:styleId="PlainText">
    <w:name w:val="Plain Text"/>
    <w:basedOn w:val="Normal"/>
    <w:link w:val="PlainTextChar"/>
    <w:rsid w:val="006A3BF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A3BF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E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ccau6\AppData\Local\Microsoft\Windows\Temporary%20Internet%20Files\Content.MSO\A0D5C07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4D09-4AB9-475E-B66A-EE14DEEF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A0D5C07F.dot</Template>
  <TotalTime>2</TotalTime>
  <Pages>1</Pages>
  <Words>122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COURT, SIXTH JUDICIAL CIRCUIT</vt:lpstr>
    </vt:vector>
  </TitlesOfParts>
  <Company>Sixth Judicial Circuit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COURT, SIXTH JUDICIAL CIRCUIT</dc:title>
  <dc:creator>cjccab3</dc:creator>
  <cp:lastModifiedBy>Clement, Mark</cp:lastModifiedBy>
  <cp:revision>2</cp:revision>
  <cp:lastPrinted>2014-11-13T18:48:00Z</cp:lastPrinted>
  <dcterms:created xsi:type="dcterms:W3CDTF">2022-02-18T17:18:00Z</dcterms:created>
  <dcterms:modified xsi:type="dcterms:W3CDTF">2022-02-18T17:18:00Z</dcterms:modified>
</cp:coreProperties>
</file>